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82AF" w14:textId="0146E4D0" w:rsidR="00974DE9" w:rsidRPr="00E37615" w:rsidRDefault="00974DE9" w:rsidP="00C93570">
      <w:pPr>
        <w:jc w:val="center"/>
        <w:rPr>
          <w:rFonts w:asciiTheme="minorHAnsi" w:hAnsiTheme="minorHAnsi" w:cstheme="minorHAnsi"/>
          <w:bCs/>
          <w:sz w:val="52"/>
          <w:szCs w:val="52"/>
        </w:rPr>
      </w:pPr>
      <w:r w:rsidRPr="00E37615">
        <w:rPr>
          <w:rFonts w:asciiTheme="minorHAnsi" w:hAnsiTheme="minorHAnsi" w:cstheme="minorHAnsi"/>
          <w:bCs/>
          <w:sz w:val="52"/>
          <w:szCs w:val="52"/>
        </w:rPr>
        <w:t>TENANT APPLICATION FORM</w:t>
      </w:r>
    </w:p>
    <w:p w14:paraId="20D05ECD" w14:textId="77777777" w:rsidR="00974DE9" w:rsidRDefault="00974DE9">
      <w:pPr>
        <w:rPr>
          <w:rFonts w:ascii="Tahoma" w:hAnsi="Tahoma" w:cs="Tahoma"/>
          <w:b/>
        </w:rPr>
      </w:pPr>
    </w:p>
    <w:p w14:paraId="74D18F40" w14:textId="77777777" w:rsidR="00974DE9" w:rsidRPr="008C7C9C" w:rsidRDefault="00974DE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0"/>
        <w:gridCol w:w="6318"/>
      </w:tblGrid>
      <w:tr w:rsidR="00974DE9" w:rsidRPr="00784938" w14:paraId="10DE65CB" w14:textId="77777777" w:rsidTr="00784938">
        <w:trPr>
          <w:trHeight w:val="432"/>
        </w:trPr>
        <w:tc>
          <w:tcPr>
            <w:tcW w:w="2970" w:type="dxa"/>
            <w:vAlign w:val="center"/>
          </w:tcPr>
          <w:p w14:paraId="26716D9B" w14:textId="77777777" w:rsidR="00974DE9" w:rsidRPr="00784938" w:rsidRDefault="00974DE9" w:rsidP="00C93570">
            <w:pPr>
              <w:rPr>
                <w:rFonts w:ascii="Tahoma" w:hAnsi="Tahoma" w:cs="Tahoma"/>
              </w:rPr>
            </w:pPr>
            <w:r w:rsidRPr="00784938">
              <w:rPr>
                <w:rFonts w:ascii="Tahoma" w:hAnsi="Tahoma" w:cs="Tahoma"/>
                <w:sz w:val="22"/>
                <w:szCs w:val="22"/>
              </w:rPr>
              <w:t>Full name of tenant:</w:t>
            </w:r>
          </w:p>
        </w:tc>
        <w:tc>
          <w:tcPr>
            <w:tcW w:w="6318" w:type="dxa"/>
            <w:vAlign w:val="center"/>
          </w:tcPr>
          <w:p w14:paraId="6886A7C0" w14:textId="77777777" w:rsidR="00974DE9" w:rsidRPr="00784938" w:rsidRDefault="00974DE9" w:rsidP="007320A8">
            <w:pPr>
              <w:rPr>
                <w:rFonts w:ascii="Tahoma" w:hAnsi="Tahoma" w:cs="Tahoma"/>
              </w:rPr>
            </w:pPr>
          </w:p>
        </w:tc>
      </w:tr>
      <w:tr w:rsidR="00974DE9" w:rsidRPr="00784938" w14:paraId="10756228" w14:textId="77777777" w:rsidTr="00784938">
        <w:trPr>
          <w:trHeight w:val="432"/>
        </w:trPr>
        <w:tc>
          <w:tcPr>
            <w:tcW w:w="2970" w:type="dxa"/>
            <w:vAlign w:val="center"/>
          </w:tcPr>
          <w:p w14:paraId="3EF3C595" w14:textId="77777777" w:rsidR="00974DE9" w:rsidRPr="00784938" w:rsidRDefault="00974DE9" w:rsidP="007320A8">
            <w:pPr>
              <w:rPr>
                <w:rFonts w:ascii="Tahoma" w:hAnsi="Tahoma" w:cs="Tahoma"/>
              </w:rPr>
            </w:pPr>
            <w:r w:rsidRPr="00784938">
              <w:rPr>
                <w:rFonts w:ascii="Tahoma" w:hAnsi="Tahoma" w:cs="Tahoma"/>
                <w:sz w:val="22"/>
                <w:szCs w:val="22"/>
              </w:rPr>
              <w:t>Phone:</w:t>
            </w:r>
          </w:p>
        </w:tc>
        <w:tc>
          <w:tcPr>
            <w:tcW w:w="6318" w:type="dxa"/>
            <w:vAlign w:val="center"/>
          </w:tcPr>
          <w:p w14:paraId="28EFBEBF" w14:textId="77777777" w:rsidR="00974DE9" w:rsidRPr="00784938" w:rsidRDefault="00974DE9" w:rsidP="007B4BC9">
            <w:pPr>
              <w:rPr>
                <w:rFonts w:ascii="Tahoma" w:hAnsi="Tahoma" w:cs="Tahoma"/>
              </w:rPr>
            </w:pPr>
          </w:p>
        </w:tc>
      </w:tr>
      <w:tr w:rsidR="00974DE9" w:rsidRPr="00784938" w14:paraId="09027911" w14:textId="77777777" w:rsidTr="00784938">
        <w:trPr>
          <w:trHeight w:val="432"/>
        </w:trPr>
        <w:tc>
          <w:tcPr>
            <w:tcW w:w="2970" w:type="dxa"/>
            <w:vAlign w:val="center"/>
          </w:tcPr>
          <w:p w14:paraId="024357ED" w14:textId="77777777" w:rsidR="00974DE9" w:rsidRPr="00784938" w:rsidRDefault="00974DE9" w:rsidP="007320A8">
            <w:pPr>
              <w:rPr>
                <w:rFonts w:ascii="Tahoma" w:hAnsi="Tahoma" w:cs="Tahoma"/>
              </w:rPr>
            </w:pPr>
            <w:r w:rsidRPr="00784938"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6318" w:type="dxa"/>
            <w:vAlign w:val="center"/>
          </w:tcPr>
          <w:p w14:paraId="6C90C5D5" w14:textId="77777777" w:rsidR="00974DE9" w:rsidRPr="00784938" w:rsidRDefault="00974DE9" w:rsidP="007320A8">
            <w:pPr>
              <w:rPr>
                <w:rFonts w:ascii="Tahoma" w:hAnsi="Tahoma" w:cs="Tahoma"/>
              </w:rPr>
            </w:pPr>
          </w:p>
        </w:tc>
      </w:tr>
      <w:tr w:rsidR="00974DE9" w:rsidRPr="00784938" w14:paraId="3111BF4E" w14:textId="77777777" w:rsidTr="00784938">
        <w:trPr>
          <w:trHeight w:val="432"/>
        </w:trPr>
        <w:tc>
          <w:tcPr>
            <w:tcW w:w="2970" w:type="dxa"/>
            <w:vAlign w:val="center"/>
          </w:tcPr>
          <w:p w14:paraId="3EEB2EF5" w14:textId="77777777" w:rsidR="00974DE9" w:rsidRPr="00784938" w:rsidRDefault="00974DE9" w:rsidP="007320A8">
            <w:pPr>
              <w:rPr>
                <w:rFonts w:ascii="Tahoma" w:hAnsi="Tahoma" w:cs="Tahoma"/>
              </w:rPr>
            </w:pPr>
            <w:r w:rsidRPr="00784938">
              <w:rPr>
                <w:rFonts w:ascii="Tahoma" w:hAnsi="Tahoma" w:cs="Tahoma"/>
                <w:sz w:val="22"/>
                <w:szCs w:val="22"/>
              </w:rPr>
              <w:t>Date of Birth:</w:t>
            </w:r>
          </w:p>
        </w:tc>
        <w:tc>
          <w:tcPr>
            <w:tcW w:w="6318" w:type="dxa"/>
            <w:vAlign w:val="center"/>
          </w:tcPr>
          <w:p w14:paraId="5F75462B" w14:textId="77777777" w:rsidR="00974DE9" w:rsidRPr="00784938" w:rsidRDefault="00974DE9" w:rsidP="007320A8">
            <w:pPr>
              <w:rPr>
                <w:rFonts w:ascii="Tahoma" w:hAnsi="Tahoma" w:cs="Tahoma"/>
              </w:rPr>
            </w:pPr>
          </w:p>
        </w:tc>
      </w:tr>
      <w:tr w:rsidR="00974DE9" w:rsidRPr="00784938" w14:paraId="09EC7AB9" w14:textId="77777777" w:rsidTr="00784938">
        <w:trPr>
          <w:trHeight w:val="432"/>
        </w:trPr>
        <w:tc>
          <w:tcPr>
            <w:tcW w:w="2970" w:type="dxa"/>
            <w:vAlign w:val="center"/>
          </w:tcPr>
          <w:p w14:paraId="10E4EB74" w14:textId="77777777" w:rsidR="00974DE9" w:rsidRPr="00784938" w:rsidRDefault="00974DE9" w:rsidP="007320A8">
            <w:pPr>
              <w:rPr>
                <w:rFonts w:ascii="Tahoma" w:hAnsi="Tahoma" w:cs="Tahoma"/>
              </w:rPr>
            </w:pPr>
            <w:r w:rsidRPr="00784938">
              <w:rPr>
                <w:rFonts w:ascii="Tahoma" w:hAnsi="Tahoma" w:cs="Tahoma"/>
                <w:sz w:val="22"/>
                <w:szCs w:val="22"/>
              </w:rPr>
              <w:t>NI Number:</w:t>
            </w:r>
          </w:p>
        </w:tc>
        <w:tc>
          <w:tcPr>
            <w:tcW w:w="6318" w:type="dxa"/>
            <w:vAlign w:val="center"/>
          </w:tcPr>
          <w:p w14:paraId="39298BFF" w14:textId="77777777" w:rsidR="00974DE9" w:rsidRPr="00784938" w:rsidRDefault="00974DE9" w:rsidP="007320A8">
            <w:pPr>
              <w:rPr>
                <w:rFonts w:ascii="Tahoma" w:hAnsi="Tahoma" w:cs="Tahoma"/>
              </w:rPr>
            </w:pPr>
          </w:p>
        </w:tc>
      </w:tr>
      <w:tr w:rsidR="00974DE9" w:rsidRPr="00784938" w14:paraId="3FDE90D1" w14:textId="77777777" w:rsidTr="00784938">
        <w:trPr>
          <w:trHeight w:val="432"/>
        </w:trPr>
        <w:tc>
          <w:tcPr>
            <w:tcW w:w="2970" w:type="dxa"/>
            <w:vAlign w:val="center"/>
          </w:tcPr>
          <w:p w14:paraId="502CD0D1" w14:textId="77777777" w:rsidR="00974DE9" w:rsidRPr="00784938" w:rsidRDefault="00974DE9" w:rsidP="007320A8">
            <w:pPr>
              <w:rPr>
                <w:rFonts w:ascii="Tahoma" w:hAnsi="Tahoma" w:cs="Tahoma"/>
              </w:rPr>
            </w:pPr>
            <w:r w:rsidRPr="00784938">
              <w:rPr>
                <w:rFonts w:ascii="Tahoma" w:hAnsi="Tahoma" w:cs="Tahoma"/>
                <w:sz w:val="22"/>
                <w:szCs w:val="22"/>
              </w:rPr>
              <w:t>Passport number:</w:t>
            </w:r>
          </w:p>
        </w:tc>
        <w:tc>
          <w:tcPr>
            <w:tcW w:w="6318" w:type="dxa"/>
            <w:vAlign w:val="center"/>
          </w:tcPr>
          <w:p w14:paraId="6253B1F3" w14:textId="77777777" w:rsidR="00974DE9" w:rsidRPr="00784938" w:rsidRDefault="00974DE9" w:rsidP="007320A8">
            <w:pPr>
              <w:rPr>
                <w:rFonts w:ascii="Tahoma" w:hAnsi="Tahoma" w:cs="Tahoma"/>
              </w:rPr>
            </w:pPr>
          </w:p>
        </w:tc>
      </w:tr>
      <w:tr w:rsidR="00FF2315" w:rsidRPr="00784938" w14:paraId="580280B4" w14:textId="77777777" w:rsidTr="00784938">
        <w:trPr>
          <w:trHeight w:val="432"/>
        </w:trPr>
        <w:tc>
          <w:tcPr>
            <w:tcW w:w="2970" w:type="dxa"/>
            <w:vAlign w:val="center"/>
          </w:tcPr>
          <w:p w14:paraId="16A294D6" w14:textId="138A01F6" w:rsidR="00FF2315" w:rsidRPr="00784938" w:rsidRDefault="00FF2315" w:rsidP="007320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Yearly salary </w:t>
            </w:r>
          </w:p>
        </w:tc>
        <w:tc>
          <w:tcPr>
            <w:tcW w:w="6318" w:type="dxa"/>
            <w:vAlign w:val="center"/>
          </w:tcPr>
          <w:p w14:paraId="763485EB" w14:textId="77777777" w:rsidR="00FF2315" w:rsidRPr="00784938" w:rsidRDefault="00FF2315" w:rsidP="007320A8">
            <w:pPr>
              <w:rPr>
                <w:rFonts w:ascii="Tahoma" w:hAnsi="Tahoma" w:cs="Tahoma"/>
              </w:rPr>
            </w:pPr>
          </w:p>
        </w:tc>
      </w:tr>
      <w:tr w:rsidR="008E2C0D" w:rsidRPr="00784938" w14:paraId="6CAAC1A6" w14:textId="77777777" w:rsidTr="00784938">
        <w:trPr>
          <w:trHeight w:val="432"/>
        </w:trPr>
        <w:tc>
          <w:tcPr>
            <w:tcW w:w="2970" w:type="dxa"/>
            <w:vAlign w:val="center"/>
          </w:tcPr>
          <w:p w14:paraId="703B1BA3" w14:textId="2509BC78" w:rsidR="008E2C0D" w:rsidRDefault="008E2C0D" w:rsidP="007320A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Profession/ Job Title </w:t>
            </w:r>
          </w:p>
        </w:tc>
        <w:tc>
          <w:tcPr>
            <w:tcW w:w="6318" w:type="dxa"/>
            <w:vAlign w:val="center"/>
          </w:tcPr>
          <w:p w14:paraId="26A03F57" w14:textId="77777777" w:rsidR="008E2C0D" w:rsidRPr="00784938" w:rsidRDefault="008E2C0D" w:rsidP="007320A8">
            <w:pPr>
              <w:rPr>
                <w:rFonts w:ascii="Tahoma" w:hAnsi="Tahoma" w:cs="Tahoma"/>
              </w:rPr>
            </w:pPr>
          </w:p>
        </w:tc>
      </w:tr>
    </w:tbl>
    <w:p w14:paraId="58667E16" w14:textId="77777777" w:rsidR="00974DE9" w:rsidRDefault="00974DE9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0"/>
        <w:gridCol w:w="6318"/>
      </w:tblGrid>
      <w:tr w:rsidR="00974DE9" w:rsidRPr="00784938" w14:paraId="39A87CB7" w14:textId="77777777" w:rsidTr="00D96785">
        <w:trPr>
          <w:trHeight w:val="1022"/>
        </w:trPr>
        <w:tc>
          <w:tcPr>
            <w:tcW w:w="2970" w:type="dxa"/>
          </w:tcPr>
          <w:p w14:paraId="6EFFFBDD" w14:textId="77777777" w:rsidR="00974DE9" w:rsidRPr="00784938" w:rsidRDefault="00974DE9" w:rsidP="009256EF">
            <w:pPr>
              <w:rPr>
                <w:rFonts w:ascii="Tahoma" w:hAnsi="Tahoma" w:cs="Tahoma"/>
              </w:rPr>
            </w:pPr>
            <w:r w:rsidRPr="00784938">
              <w:rPr>
                <w:rFonts w:ascii="Tahoma" w:hAnsi="Tahoma" w:cs="Tahoma"/>
                <w:sz w:val="22"/>
                <w:szCs w:val="22"/>
              </w:rPr>
              <w:t>Current address:</w:t>
            </w:r>
          </w:p>
        </w:tc>
        <w:tc>
          <w:tcPr>
            <w:tcW w:w="6318" w:type="dxa"/>
          </w:tcPr>
          <w:p w14:paraId="6D6E405F" w14:textId="77777777" w:rsidR="00DE7143" w:rsidRPr="00784938" w:rsidRDefault="00DE7143" w:rsidP="009256EF">
            <w:pPr>
              <w:rPr>
                <w:rFonts w:ascii="Tahoma" w:hAnsi="Tahoma" w:cs="Tahoma"/>
              </w:rPr>
            </w:pPr>
          </w:p>
        </w:tc>
      </w:tr>
      <w:tr w:rsidR="00974DE9" w:rsidRPr="00784938" w14:paraId="65020D10" w14:textId="77777777" w:rsidTr="00784938">
        <w:trPr>
          <w:trHeight w:val="432"/>
        </w:trPr>
        <w:tc>
          <w:tcPr>
            <w:tcW w:w="2970" w:type="dxa"/>
            <w:vAlign w:val="center"/>
          </w:tcPr>
          <w:p w14:paraId="0FC54A3B" w14:textId="77777777" w:rsidR="00974DE9" w:rsidRPr="00784938" w:rsidRDefault="00974DE9" w:rsidP="007D3146">
            <w:pPr>
              <w:rPr>
                <w:rFonts w:ascii="Tahoma" w:hAnsi="Tahoma" w:cs="Tahoma"/>
              </w:rPr>
            </w:pPr>
            <w:r w:rsidRPr="00784938">
              <w:rPr>
                <w:rFonts w:ascii="Tahoma" w:hAnsi="Tahoma" w:cs="Tahoma"/>
                <w:sz w:val="22"/>
                <w:szCs w:val="22"/>
              </w:rPr>
              <w:t>Length of time at address:</w:t>
            </w:r>
          </w:p>
        </w:tc>
        <w:tc>
          <w:tcPr>
            <w:tcW w:w="6318" w:type="dxa"/>
            <w:vAlign w:val="center"/>
          </w:tcPr>
          <w:p w14:paraId="1EBD736E" w14:textId="77777777" w:rsidR="00974DE9" w:rsidRPr="00784938" w:rsidRDefault="00974DE9" w:rsidP="007D3146">
            <w:pPr>
              <w:rPr>
                <w:rFonts w:ascii="Tahoma" w:hAnsi="Tahoma" w:cs="Tahoma"/>
              </w:rPr>
            </w:pPr>
          </w:p>
        </w:tc>
      </w:tr>
    </w:tbl>
    <w:p w14:paraId="1ABC114E" w14:textId="77777777" w:rsidR="00974DE9" w:rsidRDefault="00974D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0"/>
        <w:gridCol w:w="6318"/>
      </w:tblGrid>
      <w:tr w:rsidR="000B66B9" w:rsidRPr="00784938" w14:paraId="38D3A193" w14:textId="77777777" w:rsidTr="00D96785">
        <w:trPr>
          <w:trHeight w:val="990"/>
        </w:trPr>
        <w:tc>
          <w:tcPr>
            <w:tcW w:w="2970" w:type="dxa"/>
          </w:tcPr>
          <w:p w14:paraId="3BF0A5CB" w14:textId="77777777" w:rsidR="000B66B9" w:rsidRPr="00784938" w:rsidRDefault="000B66B9" w:rsidP="006169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Previous Address:</w:t>
            </w:r>
          </w:p>
        </w:tc>
        <w:tc>
          <w:tcPr>
            <w:tcW w:w="6318" w:type="dxa"/>
          </w:tcPr>
          <w:p w14:paraId="1A152907" w14:textId="77777777" w:rsidR="00DE7143" w:rsidRPr="00784938" w:rsidRDefault="00DE7143" w:rsidP="0061694A">
            <w:pPr>
              <w:rPr>
                <w:rFonts w:ascii="Tahoma" w:hAnsi="Tahoma" w:cs="Tahoma"/>
              </w:rPr>
            </w:pPr>
          </w:p>
        </w:tc>
      </w:tr>
      <w:tr w:rsidR="000B66B9" w:rsidRPr="00784938" w14:paraId="72A3F35E" w14:textId="77777777" w:rsidTr="0061694A">
        <w:trPr>
          <w:trHeight w:val="432"/>
        </w:trPr>
        <w:tc>
          <w:tcPr>
            <w:tcW w:w="2970" w:type="dxa"/>
            <w:vAlign w:val="center"/>
          </w:tcPr>
          <w:p w14:paraId="29EA4870" w14:textId="77777777" w:rsidR="000B66B9" w:rsidRPr="00784938" w:rsidRDefault="000B66B9" w:rsidP="0061694A">
            <w:pPr>
              <w:rPr>
                <w:rFonts w:ascii="Tahoma" w:hAnsi="Tahoma" w:cs="Tahoma"/>
              </w:rPr>
            </w:pPr>
            <w:r w:rsidRPr="00784938">
              <w:rPr>
                <w:rFonts w:ascii="Tahoma" w:hAnsi="Tahoma" w:cs="Tahoma"/>
                <w:sz w:val="22"/>
                <w:szCs w:val="22"/>
              </w:rPr>
              <w:t>Length of time at address:</w:t>
            </w:r>
          </w:p>
        </w:tc>
        <w:tc>
          <w:tcPr>
            <w:tcW w:w="6318" w:type="dxa"/>
            <w:vAlign w:val="center"/>
          </w:tcPr>
          <w:p w14:paraId="1BE9C7D5" w14:textId="77777777" w:rsidR="000B66B9" w:rsidRPr="00784938" w:rsidRDefault="000B66B9" w:rsidP="0061694A">
            <w:pPr>
              <w:rPr>
                <w:rFonts w:ascii="Tahoma" w:hAnsi="Tahoma" w:cs="Tahoma"/>
              </w:rPr>
            </w:pPr>
          </w:p>
        </w:tc>
      </w:tr>
    </w:tbl>
    <w:p w14:paraId="16BC57CF" w14:textId="77777777" w:rsidR="000B66B9" w:rsidRPr="008C7C9C" w:rsidRDefault="000B66B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25"/>
      </w:tblGrid>
      <w:tr w:rsidR="00BC1EAC" w:rsidRPr="00784938" w14:paraId="48738E80" w14:textId="77777777" w:rsidTr="00784938">
        <w:trPr>
          <w:trHeight w:val="432"/>
        </w:trPr>
        <w:tc>
          <w:tcPr>
            <w:tcW w:w="2925" w:type="dxa"/>
            <w:vAlign w:val="center"/>
          </w:tcPr>
          <w:p w14:paraId="52816103" w14:textId="77777777" w:rsidR="00BC1EAC" w:rsidRPr="00784938" w:rsidRDefault="00BC1EAC" w:rsidP="007320A8">
            <w:pPr>
              <w:rPr>
                <w:rFonts w:ascii="Tahoma" w:hAnsi="Tahoma" w:cs="Tahoma"/>
              </w:rPr>
            </w:pPr>
            <w:r w:rsidRPr="00784938">
              <w:rPr>
                <w:rFonts w:ascii="Tahoma" w:hAnsi="Tahoma" w:cs="Tahoma"/>
                <w:sz w:val="22"/>
                <w:szCs w:val="22"/>
              </w:rPr>
              <w:t>Alternative address for rent deposit scheme:</w:t>
            </w:r>
          </w:p>
        </w:tc>
      </w:tr>
    </w:tbl>
    <w:p w14:paraId="142E993F" w14:textId="77777777" w:rsidR="00974DE9" w:rsidRPr="008C7C9C" w:rsidRDefault="00974D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25"/>
        <w:gridCol w:w="6363"/>
      </w:tblGrid>
      <w:tr w:rsidR="00974DE9" w:rsidRPr="00784938" w14:paraId="5C39FD83" w14:textId="77777777" w:rsidTr="00784938">
        <w:trPr>
          <w:trHeight w:val="1326"/>
        </w:trPr>
        <w:tc>
          <w:tcPr>
            <w:tcW w:w="2925" w:type="dxa"/>
          </w:tcPr>
          <w:p w14:paraId="5AB9CA12" w14:textId="77777777" w:rsidR="00974DE9" w:rsidRPr="00784938" w:rsidRDefault="00974DE9" w:rsidP="00532252">
            <w:pPr>
              <w:rPr>
                <w:rFonts w:ascii="Tahoma" w:hAnsi="Tahoma" w:cs="Tahoma"/>
              </w:rPr>
            </w:pPr>
            <w:r w:rsidRPr="00784938">
              <w:rPr>
                <w:rFonts w:ascii="Tahoma" w:hAnsi="Tahoma" w:cs="Tahoma"/>
                <w:sz w:val="22"/>
                <w:szCs w:val="22"/>
              </w:rPr>
              <w:t>Work address:</w:t>
            </w:r>
          </w:p>
        </w:tc>
        <w:tc>
          <w:tcPr>
            <w:tcW w:w="6363" w:type="dxa"/>
          </w:tcPr>
          <w:p w14:paraId="2489F99F" w14:textId="77777777" w:rsidR="00D96785" w:rsidRPr="00784938" w:rsidRDefault="00D96785" w:rsidP="00DE7143">
            <w:pPr>
              <w:rPr>
                <w:rFonts w:ascii="Tahoma" w:hAnsi="Tahoma" w:cs="Tahoma"/>
              </w:rPr>
            </w:pPr>
          </w:p>
        </w:tc>
      </w:tr>
      <w:tr w:rsidR="00D96785" w:rsidRPr="00784938" w14:paraId="0EF614C6" w14:textId="77777777" w:rsidTr="00784938">
        <w:trPr>
          <w:trHeight w:val="1326"/>
        </w:trPr>
        <w:tc>
          <w:tcPr>
            <w:tcW w:w="2925" w:type="dxa"/>
          </w:tcPr>
          <w:p w14:paraId="37BF5FA2" w14:textId="77777777" w:rsidR="00D96785" w:rsidRPr="00784938" w:rsidRDefault="00D96785" w:rsidP="006972E0">
            <w:pPr>
              <w:rPr>
                <w:rFonts w:ascii="Tahoma" w:hAnsi="Tahoma" w:cs="Tahoma"/>
              </w:rPr>
            </w:pPr>
            <w:r w:rsidRPr="00784938">
              <w:rPr>
                <w:rFonts w:ascii="Tahoma" w:hAnsi="Tahoma" w:cs="Tahoma"/>
                <w:sz w:val="22"/>
                <w:szCs w:val="22"/>
              </w:rPr>
              <w:t xml:space="preserve">Work </w:t>
            </w:r>
            <w:r>
              <w:rPr>
                <w:rFonts w:ascii="Tahoma" w:hAnsi="Tahoma" w:cs="Tahoma"/>
                <w:sz w:val="22"/>
                <w:szCs w:val="22"/>
              </w:rPr>
              <w:t xml:space="preserve">reference </w:t>
            </w:r>
            <w:r w:rsidRPr="00784938">
              <w:rPr>
                <w:rFonts w:ascii="Tahoma" w:hAnsi="Tahoma" w:cs="Tahoma"/>
                <w:sz w:val="22"/>
                <w:szCs w:val="22"/>
              </w:rPr>
              <w:t>address:</w:t>
            </w:r>
          </w:p>
        </w:tc>
        <w:tc>
          <w:tcPr>
            <w:tcW w:w="6363" w:type="dxa"/>
          </w:tcPr>
          <w:p w14:paraId="43C4A9E9" w14:textId="77777777" w:rsidR="00BC1EAC" w:rsidRDefault="00BC1EAC" w:rsidP="00BC1EAC">
            <w:pPr>
              <w:rPr>
                <w:rFonts w:ascii="Tahoma" w:hAnsi="Tahoma" w:cs="Tahoma"/>
              </w:rPr>
            </w:pPr>
          </w:p>
          <w:p w14:paraId="6AB7243C" w14:textId="77777777" w:rsidR="00D96785" w:rsidRDefault="00D96785" w:rsidP="00D96785">
            <w:pPr>
              <w:rPr>
                <w:rFonts w:ascii="Tahoma" w:hAnsi="Tahoma" w:cs="Tahoma"/>
              </w:rPr>
            </w:pPr>
          </w:p>
        </w:tc>
      </w:tr>
    </w:tbl>
    <w:p w14:paraId="1187B6E4" w14:textId="77777777" w:rsidR="00974DE9" w:rsidRDefault="00974DE9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25"/>
        <w:gridCol w:w="6363"/>
      </w:tblGrid>
      <w:tr w:rsidR="00445457" w:rsidRPr="00784938" w14:paraId="0DB6215B" w14:textId="77777777" w:rsidTr="006972E0">
        <w:trPr>
          <w:trHeight w:val="1326"/>
        </w:trPr>
        <w:tc>
          <w:tcPr>
            <w:tcW w:w="2925" w:type="dxa"/>
          </w:tcPr>
          <w:p w14:paraId="1E7FFCD5" w14:textId="77777777" w:rsidR="00445457" w:rsidRPr="00784938" w:rsidRDefault="00445457" w:rsidP="006972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Current landlord contact details:</w:t>
            </w:r>
          </w:p>
        </w:tc>
        <w:tc>
          <w:tcPr>
            <w:tcW w:w="6363" w:type="dxa"/>
          </w:tcPr>
          <w:p w14:paraId="2F132D1B" w14:textId="77777777" w:rsidR="00445457" w:rsidRPr="00784938" w:rsidRDefault="00445457" w:rsidP="00BC1EAC">
            <w:pPr>
              <w:rPr>
                <w:rFonts w:ascii="Tahoma" w:hAnsi="Tahoma" w:cs="Tahoma"/>
              </w:rPr>
            </w:pPr>
          </w:p>
        </w:tc>
      </w:tr>
    </w:tbl>
    <w:p w14:paraId="1F2A4A8C" w14:textId="77777777" w:rsidR="00445457" w:rsidRDefault="00445457"/>
    <w:p w14:paraId="59C06691" w14:textId="77777777" w:rsidR="00D248E6" w:rsidRDefault="00D248E6">
      <w:pPr>
        <w:rPr>
          <w:rFonts w:ascii="Tahoma" w:hAnsi="Tahoma" w:cs="Tahoma"/>
          <w:sz w:val="22"/>
          <w:szCs w:val="22"/>
        </w:rPr>
      </w:pPr>
    </w:p>
    <w:p w14:paraId="347A8FF6" w14:textId="6EB6113E" w:rsidR="00974DE9" w:rsidRDefault="00974DE9">
      <w:pPr>
        <w:rPr>
          <w:rFonts w:ascii="Tahoma" w:hAnsi="Tahoma" w:cs="Tahoma"/>
          <w:sz w:val="22"/>
          <w:szCs w:val="22"/>
        </w:rPr>
      </w:pPr>
      <w:r w:rsidRPr="00D13855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lease provide the following:</w:t>
      </w:r>
    </w:p>
    <w:p w14:paraId="5CF1A58F" w14:textId="77777777" w:rsidR="00974DE9" w:rsidRDefault="00974DE9" w:rsidP="00D23B1D">
      <w:pPr>
        <w:numPr>
          <w:ilvl w:val="0"/>
          <w:numId w:val="1"/>
        </w:numPr>
        <w:spacing w:before="40"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8C7C9C">
        <w:rPr>
          <w:rFonts w:ascii="Tahoma" w:hAnsi="Tahoma" w:cs="Tahoma"/>
          <w:sz w:val="22"/>
          <w:szCs w:val="22"/>
        </w:rPr>
        <w:t>ork reference with proof of earnings</w:t>
      </w:r>
      <w:r w:rsidR="00911E40">
        <w:rPr>
          <w:rFonts w:ascii="Tahoma" w:hAnsi="Tahoma" w:cs="Tahoma"/>
          <w:sz w:val="22"/>
          <w:szCs w:val="22"/>
        </w:rPr>
        <w:t xml:space="preserve"> </w:t>
      </w:r>
    </w:p>
    <w:p w14:paraId="3D694CF2" w14:textId="77777777" w:rsidR="00974DE9" w:rsidRDefault="00FA3E0D" w:rsidP="00D23B1D">
      <w:pPr>
        <w:numPr>
          <w:ilvl w:val="0"/>
          <w:numId w:val="1"/>
        </w:numPr>
        <w:spacing w:before="40"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Copy of most recent bank statement</w:t>
      </w:r>
      <w:r w:rsidR="00911E40">
        <w:rPr>
          <w:rFonts w:ascii="Tahoma" w:hAnsi="Tahoma" w:cs="Tahoma"/>
          <w:sz w:val="22"/>
          <w:szCs w:val="22"/>
        </w:rPr>
        <w:t xml:space="preserve"> </w:t>
      </w:r>
    </w:p>
    <w:p w14:paraId="0BB9AC45" w14:textId="77777777" w:rsidR="00974DE9" w:rsidRPr="00036317" w:rsidRDefault="00974DE9" w:rsidP="00D23B1D">
      <w:pPr>
        <w:numPr>
          <w:ilvl w:val="0"/>
          <w:numId w:val="1"/>
        </w:numPr>
        <w:spacing w:before="40" w:after="40"/>
        <w:rPr>
          <w:rFonts w:ascii="Tahoma" w:hAnsi="Tahoma" w:cs="Tahoma"/>
          <w:sz w:val="22"/>
          <w:szCs w:val="22"/>
        </w:rPr>
      </w:pPr>
      <w:r w:rsidRPr="00036317">
        <w:rPr>
          <w:rFonts w:ascii="Tahoma" w:hAnsi="Tahoma" w:cs="Tahoma"/>
          <w:sz w:val="22"/>
          <w:szCs w:val="22"/>
        </w:rPr>
        <w:t>Reference from current landlord</w:t>
      </w:r>
      <w:r w:rsidRPr="00036317">
        <w:rPr>
          <w:rFonts w:ascii="Tahoma" w:hAnsi="Tahoma" w:cs="Tahoma"/>
          <w:b/>
          <w:sz w:val="22"/>
          <w:szCs w:val="22"/>
        </w:rPr>
        <w:t xml:space="preserve"> OR</w:t>
      </w:r>
      <w:r w:rsidRPr="00036317">
        <w:rPr>
          <w:rFonts w:ascii="Tahoma" w:hAnsi="Tahoma" w:cs="Tahoma"/>
          <w:sz w:val="22"/>
          <w:szCs w:val="22"/>
        </w:rPr>
        <w:t xml:space="preserve"> current landlord contact details</w:t>
      </w:r>
    </w:p>
    <w:p w14:paraId="6D128A10" w14:textId="77777777" w:rsidR="00974DE9" w:rsidRPr="00D13855" w:rsidRDefault="00974DE9" w:rsidP="00D23B1D">
      <w:pPr>
        <w:numPr>
          <w:ilvl w:val="0"/>
          <w:numId w:val="1"/>
        </w:numPr>
        <w:spacing w:before="40"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Copy of passport</w:t>
      </w:r>
      <w:r w:rsidR="00036317">
        <w:rPr>
          <w:rFonts w:ascii="Tahoma" w:hAnsi="Tahoma" w:cs="Tahoma"/>
          <w:sz w:val="22"/>
          <w:szCs w:val="22"/>
        </w:rPr>
        <w:t xml:space="preserve"> </w:t>
      </w:r>
    </w:p>
    <w:p w14:paraId="7B476E16" w14:textId="77777777" w:rsidR="00974DE9" w:rsidRDefault="00974DE9">
      <w:pPr>
        <w:rPr>
          <w:sz w:val="22"/>
          <w:szCs w:val="22"/>
        </w:rPr>
      </w:pPr>
    </w:p>
    <w:p w14:paraId="7E573FF1" w14:textId="77777777" w:rsidR="000B66B9" w:rsidRPr="008C7C9C" w:rsidRDefault="000B66B9">
      <w:pPr>
        <w:rPr>
          <w:sz w:val="22"/>
          <w:szCs w:val="22"/>
        </w:rPr>
      </w:pPr>
    </w:p>
    <w:p w14:paraId="743D0DCA" w14:textId="0E4BF524" w:rsidR="00974DE9" w:rsidRDefault="00974DE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note that the n</w:t>
      </w:r>
      <w:r w:rsidR="00520E8D">
        <w:rPr>
          <w:rFonts w:ascii="Tahoma" w:hAnsi="Tahoma" w:cs="Tahoma"/>
          <w:sz w:val="22"/>
          <w:szCs w:val="22"/>
        </w:rPr>
        <w:t xml:space="preserve">ew tenant holding deposit of </w:t>
      </w:r>
      <w:r w:rsidR="00BF2940">
        <w:rPr>
          <w:rFonts w:ascii="Tahoma" w:hAnsi="Tahoma" w:cs="Tahoma"/>
          <w:sz w:val="22"/>
          <w:szCs w:val="22"/>
        </w:rPr>
        <w:t>na</w:t>
      </w:r>
      <w:bookmarkStart w:id="0" w:name="_GoBack"/>
      <w:bookmarkEnd w:id="0"/>
      <w:r w:rsidR="00953BC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should be paid into the following bank account:</w:t>
      </w:r>
    </w:p>
    <w:p w14:paraId="6546E75B" w14:textId="77777777" w:rsidR="00974DE9" w:rsidRDefault="00974DE9">
      <w:pPr>
        <w:rPr>
          <w:rFonts w:ascii="Tahoma" w:hAnsi="Tahoma" w:cs="Tahoma"/>
          <w:sz w:val="22"/>
          <w:szCs w:val="22"/>
        </w:rPr>
      </w:pPr>
    </w:p>
    <w:p w14:paraId="6C267A54" w14:textId="77777777" w:rsidR="00974DE9" w:rsidRDefault="00974DE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HSBC</w:t>
      </w:r>
    </w:p>
    <w:p w14:paraId="1B2FD46A" w14:textId="77777777" w:rsidR="00974DE9" w:rsidRDefault="00974DE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GD and AJ Frean</w:t>
      </w:r>
    </w:p>
    <w:p w14:paraId="14F4AF91" w14:textId="77777777" w:rsidR="00974DE9" w:rsidRDefault="00974DE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40-18-41</w:t>
      </w:r>
    </w:p>
    <w:p w14:paraId="0A0004FA" w14:textId="77777777" w:rsidR="00974DE9" w:rsidRDefault="00974DE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32327473</w:t>
      </w:r>
    </w:p>
    <w:p w14:paraId="3DCBA03F" w14:textId="77777777" w:rsidR="00974DE9" w:rsidRDefault="00974DE9">
      <w:pPr>
        <w:rPr>
          <w:rFonts w:ascii="Tahoma" w:hAnsi="Tahoma" w:cs="Tahoma"/>
          <w:sz w:val="22"/>
          <w:szCs w:val="22"/>
        </w:rPr>
      </w:pPr>
    </w:p>
    <w:p w14:paraId="47CF57EB" w14:textId="77777777" w:rsidR="00974DE9" w:rsidRDefault="00974DE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give my permission for natural developments to run a credit check on me using the information provided above</w:t>
      </w:r>
      <w:r>
        <w:rPr>
          <w:rFonts w:ascii="Tahoma" w:hAnsi="Tahoma" w:cs="Tahoma"/>
          <w:sz w:val="22"/>
          <w:szCs w:val="22"/>
        </w:rPr>
        <w:tab/>
      </w:r>
      <w:r w:rsidRPr="00385FC7">
        <w:rPr>
          <w:rFonts w:ascii="Tahoma" w:hAnsi="Tahoma" w:cs="Tahoma"/>
          <w:sz w:val="22"/>
          <w:szCs w:val="22"/>
        </w:rPr>
        <w:t>yes</w:t>
      </w:r>
      <w:r>
        <w:rPr>
          <w:rFonts w:ascii="Tahoma" w:hAnsi="Tahoma" w:cs="Tahoma"/>
          <w:sz w:val="22"/>
          <w:szCs w:val="22"/>
        </w:rPr>
        <w:t xml:space="preserve"> / no (please highlight)</w:t>
      </w:r>
    </w:p>
    <w:p w14:paraId="786CB3B3" w14:textId="77777777" w:rsidR="00974DE9" w:rsidRDefault="00974DE9">
      <w:pPr>
        <w:rPr>
          <w:rFonts w:ascii="Tahoma" w:hAnsi="Tahoma" w:cs="Tahoma"/>
          <w:sz w:val="22"/>
          <w:szCs w:val="22"/>
        </w:rPr>
      </w:pPr>
    </w:p>
    <w:p w14:paraId="7D36D85A" w14:textId="39DB14CB" w:rsidR="00974DE9" w:rsidRDefault="00974DE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Name_____</w:t>
      </w:r>
      <w:r w:rsidR="00D55C6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________________________________________</w:t>
      </w:r>
    </w:p>
    <w:p w14:paraId="3C16FE7D" w14:textId="77777777" w:rsidR="00A96998" w:rsidRDefault="00A96998">
      <w:pPr>
        <w:rPr>
          <w:rFonts w:ascii="Tahoma" w:hAnsi="Tahoma" w:cs="Tahoma"/>
          <w:sz w:val="22"/>
          <w:szCs w:val="22"/>
        </w:rPr>
      </w:pPr>
    </w:p>
    <w:p w14:paraId="592DDCBF" w14:textId="77777777" w:rsidR="000B66B9" w:rsidRDefault="000B66B9">
      <w:pPr>
        <w:rPr>
          <w:rFonts w:ascii="Tahoma" w:hAnsi="Tahoma" w:cs="Tahoma"/>
          <w:sz w:val="22"/>
          <w:szCs w:val="22"/>
        </w:rPr>
      </w:pPr>
    </w:p>
    <w:p w14:paraId="4F7A7556" w14:textId="77777777" w:rsidR="000B66B9" w:rsidRDefault="000B66B9">
      <w:pPr>
        <w:rPr>
          <w:rFonts w:ascii="Tahoma" w:hAnsi="Tahoma" w:cs="Tahoma"/>
          <w:sz w:val="22"/>
          <w:szCs w:val="22"/>
        </w:rPr>
      </w:pPr>
    </w:p>
    <w:p w14:paraId="27F437F0" w14:textId="6397F58E" w:rsidR="00A96998" w:rsidRDefault="00A96998" w:rsidP="00A96998">
      <w:pPr>
        <w:pStyle w:val="PlainText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Please note following standard charges</w:t>
      </w:r>
      <w:r w:rsidR="007A3350">
        <w:rPr>
          <w:rFonts w:ascii="Calibri" w:hAnsi="Calibri"/>
          <w:b/>
          <w:sz w:val="24"/>
          <w:szCs w:val="24"/>
        </w:rPr>
        <w:tab/>
      </w:r>
      <w:r w:rsidR="007A3350">
        <w:rPr>
          <w:rFonts w:ascii="Calibri" w:hAnsi="Calibri"/>
          <w:b/>
          <w:sz w:val="24"/>
          <w:szCs w:val="24"/>
        </w:rPr>
        <w:tab/>
      </w:r>
    </w:p>
    <w:p w14:paraId="3F62493E" w14:textId="57B1F66F" w:rsidR="007A3350" w:rsidRPr="007A3350" w:rsidRDefault="007A3350" w:rsidP="00A96998">
      <w:pPr>
        <w:pStyle w:val="PlainText"/>
        <w:ind w:left="360"/>
        <w:rPr>
          <w:rFonts w:ascii="Calibri" w:hAnsi="Calibri"/>
          <w:bCs/>
          <w:sz w:val="24"/>
          <w:szCs w:val="24"/>
        </w:rPr>
      </w:pPr>
      <w:r w:rsidRPr="007A3350">
        <w:rPr>
          <w:rFonts w:ascii="Calibri" w:hAnsi="Calibri"/>
          <w:bCs/>
          <w:sz w:val="24"/>
          <w:szCs w:val="24"/>
        </w:rPr>
        <w:t>Fees to new tenants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>nil</w:t>
      </w:r>
    </w:p>
    <w:p w14:paraId="6334FCD6" w14:textId="77777777" w:rsidR="00A96998" w:rsidRDefault="00A96998" w:rsidP="00A96998">
      <w:pPr>
        <w:pStyle w:val="PlainText"/>
        <w:ind w:left="360"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Amendments to existing contracts eg. adding/removing applicants</w:t>
      </w:r>
      <w:r>
        <w:rPr>
          <w:rFonts w:ascii="Calibri" w:hAnsi="Calibri" w:cs="Courier New"/>
          <w:sz w:val="24"/>
          <w:szCs w:val="24"/>
        </w:rPr>
        <w:tab/>
      </w:r>
      <w:r>
        <w:rPr>
          <w:rFonts w:ascii="Calibri" w:hAnsi="Calibri" w:cs="Courier New"/>
          <w:sz w:val="24"/>
          <w:szCs w:val="24"/>
        </w:rPr>
        <w:tab/>
        <w:t>£  75.00 each</w:t>
      </w:r>
    </w:p>
    <w:p w14:paraId="02D49AF4" w14:textId="77777777" w:rsidR="00A96998" w:rsidRPr="00A96998" w:rsidRDefault="00A96998" w:rsidP="00A96998">
      <w:pPr>
        <w:pStyle w:val="PlainText"/>
        <w:ind w:firstLine="360"/>
        <w:rPr>
          <w:rFonts w:ascii="Cambria" w:hAnsi="Cambria" w:cs="Courier New"/>
          <w:b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>Late payment of rent reminder letters, phone calls or emails each</w:t>
      </w:r>
      <w:r>
        <w:rPr>
          <w:rFonts w:ascii="Calibri" w:hAnsi="Calibri" w:cs="Courier New"/>
          <w:sz w:val="24"/>
          <w:szCs w:val="24"/>
        </w:rPr>
        <w:tab/>
      </w:r>
      <w:r>
        <w:rPr>
          <w:rFonts w:ascii="Calibri" w:hAnsi="Calibri" w:cs="Courier New"/>
          <w:sz w:val="24"/>
          <w:szCs w:val="24"/>
        </w:rPr>
        <w:tab/>
        <w:t>£  10.00</w:t>
      </w:r>
    </w:p>
    <w:p w14:paraId="314923C3" w14:textId="77777777" w:rsidR="00A96998" w:rsidRDefault="00A96998">
      <w:pPr>
        <w:rPr>
          <w:rFonts w:ascii="Tahoma" w:hAnsi="Tahoma" w:cs="Tahoma"/>
          <w:b/>
        </w:rPr>
      </w:pPr>
    </w:p>
    <w:p w14:paraId="5DEDAE42" w14:textId="048FDAB1" w:rsidR="004F1587" w:rsidRPr="00A83B13" w:rsidRDefault="00AF1E2A">
      <w:pPr>
        <w:rPr>
          <w:rFonts w:asciiTheme="minorHAnsi" w:hAnsiTheme="minorHAnsi" w:cstheme="minorHAnsi"/>
          <w:b/>
          <w:bCs/>
        </w:rPr>
      </w:pPr>
      <w:r w:rsidRPr="00A83B13">
        <w:rPr>
          <w:rFonts w:asciiTheme="minorHAnsi" w:hAnsiTheme="minorHAnsi" w:cstheme="minorHAnsi"/>
          <w:b/>
          <w:bCs/>
        </w:rPr>
        <w:t>Note</w:t>
      </w:r>
    </w:p>
    <w:p w14:paraId="1DC55B5F" w14:textId="5131F2E8" w:rsidR="00AF1E2A" w:rsidRPr="00AF1E2A" w:rsidRDefault="00AF1E2A">
      <w:pPr>
        <w:rPr>
          <w:rFonts w:asciiTheme="minorHAnsi" w:hAnsiTheme="minorHAnsi" w:cstheme="minorHAnsi"/>
        </w:rPr>
      </w:pPr>
      <w:r w:rsidRPr="00AF1E2A">
        <w:rPr>
          <w:rFonts w:asciiTheme="minorHAnsi" w:hAnsiTheme="minorHAnsi" w:cstheme="minorHAnsi"/>
        </w:rPr>
        <w:t>Should your application not prove successful we will return your holding deposit in full.</w:t>
      </w:r>
    </w:p>
    <w:p w14:paraId="0242F039" w14:textId="77777777" w:rsidR="004F1587" w:rsidRDefault="004F1587" w:rsidP="004F1587">
      <w:pPr>
        <w:pStyle w:val="Footer"/>
        <w:jc w:val="center"/>
        <w:rPr>
          <w:rFonts w:ascii="Century Gothic" w:hAnsi="Century Gothic" w:cs="Arial"/>
          <w:color w:val="333333"/>
          <w:sz w:val="16"/>
          <w:szCs w:val="16"/>
        </w:rPr>
      </w:pPr>
    </w:p>
    <w:p w14:paraId="5D0670CE" w14:textId="77777777" w:rsidR="004F1587" w:rsidRPr="00EA3E45" w:rsidRDefault="004F1587" w:rsidP="004F1587">
      <w:pPr>
        <w:pStyle w:val="Footer"/>
        <w:jc w:val="center"/>
        <w:rPr>
          <w:rFonts w:ascii="Century Gothic" w:hAnsi="Century Gothic" w:cs="Arial"/>
          <w:color w:val="333333"/>
          <w:sz w:val="16"/>
          <w:szCs w:val="16"/>
        </w:rPr>
      </w:pPr>
    </w:p>
    <w:p w14:paraId="290089EA" w14:textId="460466C5" w:rsidR="004F1587" w:rsidRDefault="00A54133">
      <w:r>
        <w:rPr>
          <w:noProof/>
        </w:rPr>
        <w:drawing>
          <wp:inline distT="0" distB="0" distL="0" distR="0" wp14:anchorId="08FCA74D" wp14:editId="5FAAEBBE">
            <wp:extent cx="2228850" cy="899795"/>
            <wp:effectExtent l="0" t="0" r="0" b="0"/>
            <wp:docPr id="2" name="Picture 1" descr="cid:70288A3A-F9F1-456D-A3AB-1F016A1EAEDE@gateway.2wire.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70288A3A-F9F1-456D-A3AB-1F016A1EAEDE@gateway.2wire.net"/>
                    <pic:cNvPicPr/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B79A6C" w14:textId="14071B5B" w:rsidR="004F1587" w:rsidRPr="00EA3E45" w:rsidRDefault="004F1587" w:rsidP="00A54133">
      <w:pPr>
        <w:pStyle w:val="Footer"/>
        <w:rPr>
          <w:rFonts w:ascii="Century Gothic" w:hAnsi="Century Gothic" w:cs="Arial"/>
          <w:color w:val="333333"/>
          <w:sz w:val="16"/>
          <w:szCs w:val="16"/>
        </w:rPr>
      </w:pPr>
      <w:r w:rsidRPr="00EA3E45">
        <w:rPr>
          <w:rFonts w:ascii="Century Gothic" w:hAnsi="Century Gothic" w:cs="Arial"/>
          <w:color w:val="333333"/>
          <w:sz w:val="16"/>
          <w:szCs w:val="16"/>
        </w:rPr>
        <w:t xml:space="preserve">The Moorings, Townley Road, Dulwich, London SE22 8SW </w:t>
      </w:r>
    </w:p>
    <w:p w14:paraId="7BE27474" w14:textId="0D4E1068" w:rsidR="00A54133" w:rsidRDefault="004F1587" w:rsidP="00A54133">
      <w:pPr>
        <w:pStyle w:val="Footer"/>
        <w:rPr>
          <w:rFonts w:ascii="Century Gothic" w:hAnsi="Century Gothic" w:cs="Arial"/>
          <w:color w:val="333333"/>
          <w:sz w:val="16"/>
          <w:szCs w:val="16"/>
        </w:rPr>
      </w:pPr>
      <w:r w:rsidRPr="00EA3E45">
        <w:rPr>
          <w:rFonts w:ascii="Century Gothic" w:hAnsi="Century Gothic" w:cs="Arial"/>
          <w:color w:val="333333"/>
          <w:sz w:val="16"/>
          <w:szCs w:val="16"/>
        </w:rPr>
        <w:t>G D Frean BA Hons MBA   P M Foster BA Hons  FCMA A J Frean BA Hons</w:t>
      </w:r>
      <w:r>
        <w:rPr>
          <w:rFonts w:ascii="Century Gothic" w:hAnsi="Century Gothic" w:cs="Arial"/>
          <w:color w:val="333333"/>
          <w:sz w:val="16"/>
          <w:szCs w:val="16"/>
        </w:rPr>
        <w:t xml:space="preserve">  </w:t>
      </w:r>
    </w:p>
    <w:p w14:paraId="62ABCE7D" w14:textId="47130EE3" w:rsidR="004F1587" w:rsidRDefault="00742EAE" w:rsidP="00A54133">
      <w:pPr>
        <w:pStyle w:val="Footer"/>
        <w:rPr>
          <w:rFonts w:ascii="Century Gothic" w:hAnsi="Century Gothic" w:cs="Arial"/>
          <w:color w:val="333333"/>
          <w:sz w:val="16"/>
          <w:szCs w:val="16"/>
        </w:rPr>
      </w:pPr>
      <w:hyperlink r:id="rId9" w:history="1">
        <w:r w:rsidR="00A54133" w:rsidRPr="00785883">
          <w:rPr>
            <w:rStyle w:val="Hyperlink"/>
            <w:rFonts w:ascii="Century Gothic" w:hAnsi="Century Gothic" w:cs="Arial"/>
            <w:sz w:val="16"/>
            <w:szCs w:val="16"/>
          </w:rPr>
          <w:t>david@natdev.co.uk</w:t>
        </w:r>
      </w:hyperlink>
      <w:r w:rsidR="00A54133">
        <w:rPr>
          <w:rFonts w:ascii="Century Gothic" w:hAnsi="Century Gothic" w:cs="Arial"/>
          <w:color w:val="333333"/>
          <w:sz w:val="16"/>
          <w:szCs w:val="16"/>
        </w:rPr>
        <w:t xml:space="preserve">   07815 883219   0208 425 1752</w:t>
      </w:r>
      <w:r w:rsidR="00A54133">
        <w:rPr>
          <w:rFonts w:ascii="Century Gothic" w:hAnsi="Century Gothic" w:cs="Arial"/>
          <w:color w:val="333333"/>
          <w:sz w:val="16"/>
          <w:szCs w:val="16"/>
        </w:rPr>
        <w:tab/>
      </w:r>
    </w:p>
    <w:p w14:paraId="741D8685" w14:textId="77777777" w:rsidR="004F1587" w:rsidRDefault="004F1587" w:rsidP="004F1587">
      <w:pPr>
        <w:pStyle w:val="Footer"/>
        <w:jc w:val="center"/>
        <w:rPr>
          <w:rFonts w:ascii="Century Gothic" w:hAnsi="Century Gothic" w:cs="Arial"/>
          <w:color w:val="333333"/>
          <w:sz w:val="16"/>
          <w:szCs w:val="16"/>
        </w:rPr>
      </w:pPr>
    </w:p>
    <w:p w14:paraId="2BBE98D9" w14:textId="77777777" w:rsidR="004F1587" w:rsidRDefault="004F1587">
      <w:pPr>
        <w:rPr>
          <w:rFonts w:ascii="Tahoma" w:hAnsi="Tahoma" w:cs="Tahoma"/>
          <w:b/>
        </w:rPr>
      </w:pPr>
    </w:p>
    <w:p w14:paraId="49FA927A" w14:textId="77777777" w:rsidR="00911E40" w:rsidRDefault="00911E40">
      <w:pPr>
        <w:rPr>
          <w:rFonts w:ascii="Tahoma" w:hAnsi="Tahoma" w:cs="Tahoma"/>
          <w:b/>
        </w:rPr>
      </w:pPr>
    </w:p>
    <w:sectPr w:rsidR="00911E40" w:rsidSect="00F764BD">
      <w:headerReference w:type="default" r:id="rId10"/>
      <w:footerReference w:type="default" r:id="rId11"/>
      <w:pgSz w:w="11906" w:h="16838"/>
      <w:pgMar w:top="1440" w:right="1106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ADFA4" w14:textId="77777777" w:rsidR="00742EAE" w:rsidRDefault="00742EAE">
      <w:r>
        <w:separator/>
      </w:r>
    </w:p>
  </w:endnote>
  <w:endnote w:type="continuationSeparator" w:id="0">
    <w:p w14:paraId="79092910" w14:textId="77777777" w:rsidR="00742EAE" w:rsidRDefault="0074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7127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C85F1" w14:textId="202EA954" w:rsidR="00385FC7" w:rsidRDefault="00385F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D38D9B" w14:textId="77777777" w:rsidR="00385FC7" w:rsidRDefault="00385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CB7F2" w14:textId="77777777" w:rsidR="00742EAE" w:rsidRDefault="00742EAE">
      <w:r>
        <w:separator/>
      </w:r>
    </w:p>
  </w:footnote>
  <w:footnote w:type="continuationSeparator" w:id="0">
    <w:p w14:paraId="2F9E7EC5" w14:textId="77777777" w:rsidR="00742EAE" w:rsidRDefault="0074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D472" w14:textId="77777777" w:rsidR="00974DE9" w:rsidRPr="00FB71F5" w:rsidRDefault="00974DE9" w:rsidP="00FB71F5">
    <w:pPr>
      <w:pStyle w:val="Header"/>
      <w:jc w:val="center"/>
      <w:rPr>
        <w:rFonts w:ascii="Tahoma" w:hAnsi="Tahoma" w:cs="Tahoma"/>
        <w:i/>
        <w:sz w:val="22"/>
        <w:szCs w:val="22"/>
      </w:rPr>
    </w:pPr>
    <w:r w:rsidRPr="00FB71F5">
      <w:rPr>
        <w:rFonts w:ascii="Tahoma" w:hAnsi="Tahoma" w:cs="Tahoma"/>
        <w:i/>
        <w:sz w:val="22"/>
        <w:szCs w:val="22"/>
      </w:rPr>
      <w:t xml:space="preserve">Please complete and return to </w:t>
    </w:r>
    <w:hyperlink r:id="rId1" w:history="1">
      <w:r w:rsidRPr="00FB71F5">
        <w:rPr>
          <w:rStyle w:val="Hyperlink"/>
          <w:rFonts w:ascii="Tahoma" w:hAnsi="Tahoma" w:cs="Tahoma"/>
          <w:i/>
          <w:sz w:val="22"/>
          <w:szCs w:val="22"/>
        </w:rPr>
        <w:t>pa@natdev.co.uk</w:t>
      </w:r>
    </w:hyperlink>
    <w:r w:rsidRPr="00FB71F5">
      <w:rPr>
        <w:rFonts w:ascii="Tahoma" w:hAnsi="Tahoma" w:cs="Tahoma"/>
        <w:i/>
        <w:sz w:val="22"/>
        <w:szCs w:val="22"/>
      </w:rPr>
      <w:t xml:space="preserve"> ASAP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50017"/>
    <w:multiLevelType w:val="hybridMultilevel"/>
    <w:tmpl w:val="D04A4342"/>
    <w:lvl w:ilvl="0" w:tplc="8B2A73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20"/>
    <w:rsid w:val="00010657"/>
    <w:rsid w:val="00012606"/>
    <w:rsid w:val="0001448D"/>
    <w:rsid w:val="00015830"/>
    <w:rsid w:val="00020631"/>
    <w:rsid w:val="00027A83"/>
    <w:rsid w:val="00027DA6"/>
    <w:rsid w:val="00027E9E"/>
    <w:rsid w:val="00033946"/>
    <w:rsid w:val="00036317"/>
    <w:rsid w:val="00065BE9"/>
    <w:rsid w:val="00067AF8"/>
    <w:rsid w:val="00075235"/>
    <w:rsid w:val="00077AA5"/>
    <w:rsid w:val="000805F9"/>
    <w:rsid w:val="00091724"/>
    <w:rsid w:val="000A5583"/>
    <w:rsid w:val="000B56BB"/>
    <w:rsid w:val="000B66B9"/>
    <w:rsid w:val="000C143D"/>
    <w:rsid w:val="000D063E"/>
    <w:rsid w:val="000E0645"/>
    <w:rsid w:val="000F39A7"/>
    <w:rsid w:val="00102FA3"/>
    <w:rsid w:val="00107603"/>
    <w:rsid w:val="0012030D"/>
    <w:rsid w:val="0014215A"/>
    <w:rsid w:val="001545EB"/>
    <w:rsid w:val="00162154"/>
    <w:rsid w:val="00162CB0"/>
    <w:rsid w:val="00163A63"/>
    <w:rsid w:val="00164B7E"/>
    <w:rsid w:val="00171151"/>
    <w:rsid w:val="00171AFE"/>
    <w:rsid w:val="001730FC"/>
    <w:rsid w:val="00173638"/>
    <w:rsid w:val="001736BA"/>
    <w:rsid w:val="00176EA9"/>
    <w:rsid w:val="0018140B"/>
    <w:rsid w:val="001843A4"/>
    <w:rsid w:val="001B5DE1"/>
    <w:rsid w:val="001C3CD6"/>
    <w:rsid w:val="001D1AD2"/>
    <w:rsid w:val="001E47AD"/>
    <w:rsid w:val="001F5A12"/>
    <w:rsid w:val="001F7C93"/>
    <w:rsid w:val="00200FEC"/>
    <w:rsid w:val="00206D85"/>
    <w:rsid w:val="00207663"/>
    <w:rsid w:val="00231FF5"/>
    <w:rsid w:val="00244DA7"/>
    <w:rsid w:val="0025195A"/>
    <w:rsid w:val="0026179F"/>
    <w:rsid w:val="002662F5"/>
    <w:rsid w:val="00267291"/>
    <w:rsid w:val="002771B7"/>
    <w:rsid w:val="00296269"/>
    <w:rsid w:val="002A0FF3"/>
    <w:rsid w:val="002A5BB8"/>
    <w:rsid w:val="002A74F4"/>
    <w:rsid w:val="002C1E37"/>
    <w:rsid w:val="002C39B6"/>
    <w:rsid w:val="002D0983"/>
    <w:rsid w:val="002D348E"/>
    <w:rsid w:val="002D56DF"/>
    <w:rsid w:val="002E42E7"/>
    <w:rsid w:val="002E438C"/>
    <w:rsid w:val="002F174E"/>
    <w:rsid w:val="002F2CAB"/>
    <w:rsid w:val="00301E0F"/>
    <w:rsid w:val="0030771C"/>
    <w:rsid w:val="00315F98"/>
    <w:rsid w:val="00326E50"/>
    <w:rsid w:val="00336B5E"/>
    <w:rsid w:val="00350FA8"/>
    <w:rsid w:val="00355678"/>
    <w:rsid w:val="00357106"/>
    <w:rsid w:val="00377BD0"/>
    <w:rsid w:val="003849C8"/>
    <w:rsid w:val="00385FC7"/>
    <w:rsid w:val="00391A33"/>
    <w:rsid w:val="003943CA"/>
    <w:rsid w:val="00395465"/>
    <w:rsid w:val="003B3012"/>
    <w:rsid w:val="003B3F06"/>
    <w:rsid w:val="0041131B"/>
    <w:rsid w:val="004170DC"/>
    <w:rsid w:val="004171B1"/>
    <w:rsid w:val="00422653"/>
    <w:rsid w:val="00423F51"/>
    <w:rsid w:val="0042648E"/>
    <w:rsid w:val="004351F6"/>
    <w:rsid w:val="00435A4E"/>
    <w:rsid w:val="00445457"/>
    <w:rsid w:val="00445C7A"/>
    <w:rsid w:val="00451CFA"/>
    <w:rsid w:val="00461404"/>
    <w:rsid w:val="00470757"/>
    <w:rsid w:val="004852F4"/>
    <w:rsid w:val="0049071E"/>
    <w:rsid w:val="00495469"/>
    <w:rsid w:val="004A33C6"/>
    <w:rsid w:val="004B2A18"/>
    <w:rsid w:val="004C663A"/>
    <w:rsid w:val="004C7713"/>
    <w:rsid w:val="004D4349"/>
    <w:rsid w:val="004D4654"/>
    <w:rsid w:val="004E273E"/>
    <w:rsid w:val="004E3E22"/>
    <w:rsid w:val="004F1587"/>
    <w:rsid w:val="004F476A"/>
    <w:rsid w:val="005029F6"/>
    <w:rsid w:val="00504128"/>
    <w:rsid w:val="00511E05"/>
    <w:rsid w:val="00514D32"/>
    <w:rsid w:val="00520E8D"/>
    <w:rsid w:val="00522811"/>
    <w:rsid w:val="00522BBD"/>
    <w:rsid w:val="005230C0"/>
    <w:rsid w:val="00524771"/>
    <w:rsid w:val="00530B2C"/>
    <w:rsid w:val="00532252"/>
    <w:rsid w:val="00533F1F"/>
    <w:rsid w:val="00535DCA"/>
    <w:rsid w:val="00540B7F"/>
    <w:rsid w:val="0056014D"/>
    <w:rsid w:val="0056274B"/>
    <w:rsid w:val="0057104E"/>
    <w:rsid w:val="00575B7B"/>
    <w:rsid w:val="005818A0"/>
    <w:rsid w:val="00592D81"/>
    <w:rsid w:val="00593A25"/>
    <w:rsid w:val="00595AFD"/>
    <w:rsid w:val="00597A13"/>
    <w:rsid w:val="00597A48"/>
    <w:rsid w:val="005B3F96"/>
    <w:rsid w:val="005B5890"/>
    <w:rsid w:val="005C4ADD"/>
    <w:rsid w:val="005C5BCF"/>
    <w:rsid w:val="005E184F"/>
    <w:rsid w:val="005F24B0"/>
    <w:rsid w:val="005F4616"/>
    <w:rsid w:val="006063EE"/>
    <w:rsid w:val="006148B0"/>
    <w:rsid w:val="006161E7"/>
    <w:rsid w:val="00620905"/>
    <w:rsid w:val="00626492"/>
    <w:rsid w:val="006270EA"/>
    <w:rsid w:val="00632A53"/>
    <w:rsid w:val="00634E93"/>
    <w:rsid w:val="0064124F"/>
    <w:rsid w:val="0065665F"/>
    <w:rsid w:val="00662C74"/>
    <w:rsid w:val="00662E34"/>
    <w:rsid w:val="006665E0"/>
    <w:rsid w:val="0066676B"/>
    <w:rsid w:val="00671B17"/>
    <w:rsid w:val="0067648C"/>
    <w:rsid w:val="00677C35"/>
    <w:rsid w:val="006801C7"/>
    <w:rsid w:val="00683B3C"/>
    <w:rsid w:val="0068682E"/>
    <w:rsid w:val="00696FDA"/>
    <w:rsid w:val="006A4D4F"/>
    <w:rsid w:val="006A529C"/>
    <w:rsid w:val="006A729B"/>
    <w:rsid w:val="006B6B63"/>
    <w:rsid w:val="006B710C"/>
    <w:rsid w:val="006B7901"/>
    <w:rsid w:val="006C3D73"/>
    <w:rsid w:val="006C3F8B"/>
    <w:rsid w:val="006F171F"/>
    <w:rsid w:val="0070638C"/>
    <w:rsid w:val="007072F9"/>
    <w:rsid w:val="007102D6"/>
    <w:rsid w:val="00711DCA"/>
    <w:rsid w:val="00724D9A"/>
    <w:rsid w:val="007266BE"/>
    <w:rsid w:val="007320A8"/>
    <w:rsid w:val="007418C6"/>
    <w:rsid w:val="00741B3C"/>
    <w:rsid w:val="00742EAE"/>
    <w:rsid w:val="00747F30"/>
    <w:rsid w:val="0075096E"/>
    <w:rsid w:val="007713D1"/>
    <w:rsid w:val="00772397"/>
    <w:rsid w:val="0077504E"/>
    <w:rsid w:val="00784938"/>
    <w:rsid w:val="0078604D"/>
    <w:rsid w:val="00787258"/>
    <w:rsid w:val="00790821"/>
    <w:rsid w:val="007942E2"/>
    <w:rsid w:val="0079752E"/>
    <w:rsid w:val="007A3350"/>
    <w:rsid w:val="007A6FF3"/>
    <w:rsid w:val="007B0A57"/>
    <w:rsid w:val="007B4BC9"/>
    <w:rsid w:val="007B5916"/>
    <w:rsid w:val="007D01DA"/>
    <w:rsid w:val="007D118D"/>
    <w:rsid w:val="007D3146"/>
    <w:rsid w:val="007E1B5B"/>
    <w:rsid w:val="007E3384"/>
    <w:rsid w:val="007E36FC"/>
    <w:rsid w:val="007F0279"/>
    <w:rsid w:val="00801FA4"/>
    <w:rsid w:val="00812EE5"/>
    <w:rsid w:val="00817B43"/>
    <w:rsid w:val="00822E5B"/>
    <w:rsid w:val="008272C7"/>
    <w:rsid w:val="008272D9"/>
    <w:rsid w:val="00830989"/>
    <w:rsid w:val="00832040"/>
    <w:rsid w:val="008403B4"/>
    <w:rsid w:val="00843E0A"/>
    <w:rsid w:val="00857687"/>
    <w:rsid w:val="00862C48"/>
    <w:rsid w:val="00875BF7"/>
    <w:rsid w:val="008923D2"/>
    <w:rsid w:val="0089795C"/>
    <w:rsid w:val="008A4B08"/>
    <w:rsid w:val="008A73CC"/>
    <w:rsid w:val="008B5AB5"/>
    <w:rsid w:val="008C2E21"/>
    <w:rsid w:val="008C4133"/>
    <w:rsid w:val="008C7C9C"/>
    <w:rsid w:val="008D183C"/>
    <w:rsid w:val="008D589E"/>
    <w:rsid w:val="008E2C0D"/>
    <w:rsid w:val="008E62EE"/>
    <w:rsid w:val="00902AAC"/>
    <w:rsid w:val="009056CB"/>
    <w:rsid w:val="00911E40"/>
    <w:rsid w:val="00912E07"/>
    <w:rsid w:val="009256EF"/>
    <w:rsid w:val="00936F7B"/>
    <w:rsid w:val="00946A70"/>
    <w:rsid w:val="00953BCC"/>
    <w:rsid w:val="00956D3A"/>
    <w:rsid w:val="00957759"/>
    <w:rsid w:val="00961729"/>
    <w:rsid w:val="00974DE9"/>
    <w:rsid w:val="00977885"/>
    <w:rsid w:val="009831AD"/>
    <w:rsid w:val="00983FDB"/>
    <w:rsid w:val="0098609C"/>
    <w:rsid w:val="00992523"/>
    <w:rsid w:val="009A1EF8"/>
    <w:rsid w:val="009A40AE"/>
    <w:rsid w:val="009A65F3"/>
    <w:rsid w:val="009B2534"/>
    <w:rsid w:val="009B64CA"/>
    <w:rsid w:val="009C519A"/>
    <w:rsid w:val="009C5DC4"/>
    <w:rsid w:val="009C6341"/>
    <w:rsid w:val="009E0EAA"/>
    <w:rsid w:val="009F1A7F"/>
    <w:rsid w:val="00A03062"/>
    <w:rsid w:val="00A05A20"/>
    <w:rsid w:val="00A06878"/>
    <w:rsid w:val="00A1725A"/>
    <w:rsid w:val="00A20917"/>
    <w:rsid w:val="00A25032"/>
    <w:rsid w:val="00A26EA0"/>
    <w:rsid w:val="00A33D6F"/>
    <w:rsid w:val="00A54133"/>
    <w:rsid w:val="00A55B27"/>
    <w:rsid w:val="00A82DEE"/>
    <w:rsid w:val="00A83B13"/>
    <w:rsid w:val="00A877BC"/>
    <w:rsid w:val="00A92748"/>
    <w:rsid w:val="00A9413C"/>
    <w:rsid w:val="00A96998"/>
    <w:rsid w:val="00AA0FB7"/>
    <w:rsid w:val="00AA33C4"/>
    <w:rsid w:val="00AB435D"/>
    <w:rsid w:val="00AD0B3D"/>
    <w:rsid w:val="00AD1325"/>
    <w:rsid w:val="00AE39CE"/>
    <w:rsid w:val="00AE3B8A"/>
    <w:rsid w:val="00AF093F"/>
    <w:rsid w:val="00AF1E2A"/>
    <w:rsid w:val="00AF743B"/>
    <w:rsid w:val="00B02BDF"/>
    <w:rsid w:val="00B06F52"/>
    <w:rsid w:val="00B078D2"/>
    <w:rsid w:val="00B17C3A"/>
    <w:rsid w:val="00B33B0B"/>
    <w:rsid w:val="00B400D4"/>
    <w:rsid w:val="00B55ABB"/>
    <w:rsid w:val="00B63C73"/>
    <w:rsid w:val="00B71315"/>
    <w:rsid w:val="00B87ACD"/>
    <w:rsid w:val="00B93AA0"/>
    <w:rsid w:val="00B95C1C"/>
    <w:rsid w:val="00B97C10"/>
    <w:rsid w:val="00BA2937"/>
    <w:rsid w:val="00BC1EAC"/>
    <w:rsid w:val="00BC2D79"/>
    <w:rsid w:val="00BC6F2E"/>
    <w:rsid w:val="00BD2D5D"/>
    <w:rsid w:val="00BD557B"/>
    <w:rsid w:val="00BE12B9"/>
    <w:rsid w:val="00BF0134"/>
    <w:rsid w:val="00BF1BF9"/>
    <w:rsid w:val="00BF2940"/>
    <w:rsid w:val="00BF566E"/>
    <w:rsid w:val="00C1674D"/>
    <w:rsid w:val="00C16F7A"/>
    <w:rsid w:val="00C2649D"/>
    <w:rsid w:val="00C26F17"/>
    <w:rsid w:val="00C3132F"/>
    <w:rsid w:val="00C36C96"/>
    <w:rsid w:val="00C44AC6"/>
    <w:rsid w:val="00C45BC1"/>
    <w:rsid w:val="00C5257F"/>
    <w:rsid w:val="00C52635"/>
    <w:rsid w:val="00C55A68"/>
    <w:rsid w:val="00C57EBA"/>
    <w:rsid w:val="00C72DC0"/>
    <w:rsid w:val="00C8142C"/>
    <w:rsid w:val="00C842C1"/>
    <w:rsid w:val="00C92D25"/>
    <w:rsid w:val="00C93570"/>
    <w:rsid w:val="00CB04B2"/>
    <w:rsid w:val="00CD1E43"/>
    <w:rsid w:val="00CD44FF"/>
    <w:rsid w:val="00CD65EE"/>
    <w:rsid w:val="00CE2C43"/>
    <w:rsid w:val="00CF1C51"/>
    <w:rsid w:val="00CF35B2"/>
    <w:rsid w:val="00CF3723"/>
    <w:rsid w:val="00D0105C"/>
    <w:rsid w:val="00D023F8"/>
    <w:rsid w:val="00D04FBC"/>
    <w:rsid w:val="00D13855"/>
    <w:rsid w:val="00D16ACE"/>
    <w:rsid w:val="00D2209F"/>
    <w:rsid w:val="00D23B1D"/>
    <w:rsid w:val="00D248E6"/>
    <w:rsid w:val="00D27A13"/>
    <w:rsid w:val="00D27FB0"/>
    <w:rsid w:val="00D42A84"/>
    <w:rsid w:val="00D45177"/>
    <w:rsid w:val="00D46C39"/>
    <w:rsid w:val="00D530FF"/>
    <w:rsid w:val="00D55A3D"/>
    <w:rsid w:val="00D55C6C"/>
    <w:rsid w:val="00D66924"/>
    <w:rsid w:val="00D73FF4"/>
    <w:rsid w:val="00D75AFE"/>
    <w:rsid w:val="00D75E0D"/>
    <w:rsid w:val="00D76120"/>
    <w:rsid w:val="00D86BB2"/>
    <w:rsid w:val="00D900E2"/>
    <w:rsid w:val="00D96785"/>
    <w:rsid w:val="00D96CFC"/>
    <w:rsid w:val="00DA0C8D"/>
    <w:rsid w:val="00DA4583"/>
    <w:rsid w:val="00DB162B"/>
    <w:rsid w:val="00DB586D"/>
    <w:rsid w:val="00DB58E7"/>
    <w:rsid w:val="00DE5206"/>
    <w:rsid w:val="00DE5688"/>
    <w:rsid w:val="00DE7143"/>
    <w:rsid w:val="00DF7CFF"/>
    <w:rsid w:val="00E03656"/>
    <w:rsid w:val="00E143E4"/>
    <w:rsid w:val="00E14C02"/>
    <w:rsid w:val="00E20F78"/>
    <w:rsid w:val="00E21704"/>
    <w:rsid w:val="00E27C50"/>
    <w:rsid w:val="00E35072"/>
    <w:rsid w:val="00E37615"/>
    <w:rsid w:val="00E421DD"/>
    <w:rsid w:val="00E50ED7"/>
    <w:rsid w:val="00E56D96"/>
    <w:rsid w:val="00E700F9"/>
    <w:rsid w:val="00E701BE"/>
    <w:rsid w:val="00E86E81"/>
    <w:rsid w:val="00E9091B"/>
    <w:rsid w:val="00E91831"/>
    <w:rsid w:val="00E92BE4"/>
    <w:rsid w:val="00E96E47"/>
    <w:rsid w:val="00EA2CEA"/>
    <w:rsid w:val="00EA44CC"/>
    <w:rsid w:val="00EA45C9"/>
    <w:rsid w:val="00EB427A"/>
    <w:rsid w:val="00EB6729"/>
    <w:rsid w:val="00EC0C9A"/>
    <w:rsid w:val="00EC52FD"/>
    <w:rsid w:val="00ED16C8"/>
    <w:rsid w:val="00EE47C1"/>
    <w:rsid w:val="00F50096"/>
    <w:rsid w:val="00F52D73"/>
    <w:rsid w:val="00F63965"/>
    <w:rsid w:val="00F64405"/>
    <w:rsid w:val="00F655AC"/>
    <w:rsid w:val="00F71C46"/>
    <w:rsid w:val="00F764BD"/>
    <w:rsid w:val="00F81F61"/>
    <w:rsid w:val="00F84448"/>
    <w:rsid w:val="00F8488A"/>
    <w:rsid w:val="00F85605"/>
    <w:rsid w:val="00F86976"/>
    <w:rsid w:val="00F925F2"/>
    <w:rsid w:val="00FA3E0D"/>
    <w:rsid w:val="00FB5886"/>
    <w:rsid w:val="00FB71F5"/>
    <w:rsid w:val="00FC6956"/>
    <w:rsid w:val="00FD1A2D"/>
    <w:rsid w:val="00FD62C5"/>
    <w:rsid w:val="00FE5529"/>
    <w:rsid w:val="00FF2315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1C70A"/>
  <w15:docId w15:val="{48231502-224D-4DC9-B901-C1057BE5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7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6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71F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27C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71F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27C50"/>
    <w:rPr>
      <w:rFonts w:cs="Times New Roman"/>
      <w:sz w:val="24"/>
      <w:szCs w:val="24"/>
    </w:rPr>
  </w:style>
  <w:style w:type="character" w:styleId="Hyperlink">
    <w:name w:val="Hyperlink"/>
    <w:uiPriority w:val="99"/>
    <w:rsid w:val="00FB71F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A96998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semiHidden/>
    <w:rsid w:val="00A96998"/>
    <w:rPr>
      <w:rFonts w:ascii="Consolas" w:eastAsia="Calibri" w:hAnsi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41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0288A3A-F9F1-456D-A3AB-1F016A1EAEDE@gateway.2wire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vid@natdev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@natdev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Natural%20Developments\Buy%20To%20%20Let\Templates\New%20Tenant%20Refer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Tenant Reference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FROM NEW TENANTS BEFORE SIGNING CONTRACT</vt:lpstr>
    </vt:vector>
  </TitlesOfParts>
  <Company>Active Finance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FROM NEW TENANTS BEFORE SIGNING CONTRACT</dc:title>
  <dc:creator>PA</dc:creator>
  <cp:lastModifiedBy>David Frean</cp:lastModifiedBy>
  <cp:revision>6</cp:revision>
  <cp:lastPrinted>2012-02-23T11:39:00Z</cp:lastPrinted>
  <dcterms:created xsi:type="dcterms:W3CDTF">2019-07-24T11:07:00Z</dcterms:created>
  <dcterms:modified xsi:type="dcterms:W3CDTF">2019-11-11T18:39:00Z</dcterms:modified>
</cp:coreProperties>
</file>